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0D" w:rsidRPr="006A540D" w:rsidRDefault="006A540D" w:rsidP="006A540D">
      <w:pPr>
        <w:widowControl/>
        <w:spacing w:before="0" w:after="0" w:line="240" w:lineRule="auto"/>
        <w:rPr>
          <w:rFonts w:ascii="Eika Bold" w:eastAsia="Times New Roman" w:hAnsi="Eika Bold" w:cs="Arial"/>
          <w:b/>
          <w:color w:val="004F59"/>
          <w:sz w:val="40"/>
          <w:szCs w:val="24"/>
        </w:rPr>
      </w:pPr>
      <w:r w:rsidRPr="006A540D">
        <w:rPr>
          <w:rFonts w:ascii="Eika Bold" w:eastAsia="Times New Roman" w:hAnsi="Eika Bold" w:cs="Arial"/>
          <w:b/>
          <w:color w:val="004F59"/>
          <w:sz w:val="40"/>
          <w:szCs w:val="24"/>
        </w:rPr>
        <w:t>Søknad om gave fra Aurskog Sparebank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b/>
          <w:color w:val="auto"/>
          <w:szCs w:val="20"/>
        </w:rPr>
      </w:pPr>
    </w:p>
    <w:p w:rsidR="00561958" w:rsidRDefault="00561958" w:rsidP="00561958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561958">
        <w:rPr>
          <w:rFonts w:ascii="Lucida Sans" w:eastAsia="Times New Roman" w:hAnsi="Lucida Sans" w:cs="Arial"/>
          <w:color w:val="auto"/>
          <w:sz w:val="20"/>
          <w:szCs w:val="24"/>
        </w:rPr>
        <w:t xml:space="preserve">En viktig del av sparebankkulturen er utdeling av midler til samfunnsnyttige formål. Gjennom å drive banken godt og effektivt skapes verdier som kommer lokalsamfunnet til gode. Aurskog Sparebank deler hvert år ut betydelige beløp gjennom gaver og sponsorstøtte til allmennyttige formål. </w:t>
      </w:r>
    </w:p>
    <w:p w:rsidR="00561958" w:rsidRDefault="00561958" w:rsidP="00561958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561958" w:rsidRDefault="006665AB" w:rsidP="00561958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>
        <w:rPr>
          <w:rFonts w:ascii="Lucida Sans" w:eastAsia="Times New Roman" w:hAnsi="Lucida Sans" w:cs="Arial"/>
          <w:color w:val="auto"/>
          <w:sz w:val="20"/>
          <w:szCs w:val="24"/>
        </w:rPr>
        <w:t>I å</w:t>
      </w:r>
      <w:r w:rsidR="00561958" w:rsidRPr="00561958">
        <w:rPr>
          <w:rFonts w:ascii="Lucida Sans" w:eastAsia="Times New Roman" w:hAnsi="Lucida Sans" w:cs="Arial"/>
          <w:color w:val="auto"/>
          <w:sz w:val="20"/>
          <w:szCs w:val="24"/>
        </w:rPr>
        <w:t xml:space="preserve">rets gaveutdeling skal </w:t>
      </w:r>
      <w:r>
        <w:rPr>
          <w:rFonts w:ascii="Lucida Sans" w:eastAsia="Times New Roman" w:hAnsi="Lucida Sans" w:cs="Arial"/>
          <w:color w:val="auto"/>
          <w:sz w:val="20"/>
          <w:szCs w:val="24"/>
        </w:rPr>
        <w:t xml:space="preserve">vi </w:t>
      </w:r>
      <w:r w:rsidR="00561958" w:rsidRPr="00561958">
        <w:rPr>
          <w:rFonts w:ascii="Lucida Sans" w:eastAsia="Times New Roman" w:hAnsi="Lucida Sans" w:cs="Arial"/>
          <w:color w:val="auto"/>
          <w:sz w:val="20"/>
          <w:szCs w:val="24"/>
        </w:rPr>
        <w:t xml:space="preserve">dele ut gaver til lokale lag og foreninger som tilhører våre nærområder og som har kundeforhold til banken. I søknaden ønsker vi at dere skriver noe om formålet med laget/foreningen og det arbeidet dere driver lokalt. Har dere spesielle prosjekter eller planer for året som kommer er det fint om dere skriver litt om det. </w:t>
      </w:r>
    </w:p>
    <w:p w:rsidR="00561958" w:rsidRDefault="00561958" w:rsidP="00561958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561958" w:rsidRDefault="00561958" w:rsidP="00561958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t>Ved siden av kundeforhold til banken, vil det ved tildelingen bli lagt vekt på kriterier som medlemstall</w:t>
      </w:r>
      <w:r>
        <w:rPr>
          <w:rFonts w:ascii="Lucida Sans" w:eastAsia="Times New Roman" w:hAnsi="Lucida Sans" w:cs="Arial"/>
          <w:color w:val="auto"/>
          <w:sz w:val="20"/>
          <w:szCs w:val="24"/>
        </w:rPr>
        <w:t xml:space="preserve"> og</w:t>
      </w: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t xml:space="preserve"> aktivitet. </w:t>
      </w:r>
    </w:p>
    <w:p w:rsidR="00561958" w:rsidRDefault="00561958" w:rsidP="00561958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561958" w:rsidRDefault="00561958" w:rsidP="00561958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t>Aktivitet tilknyttet politiske partier eller virksomhet som har politisk karakter, tilgodeses ikke.</w:t>
      </w:r>
      <w:r>
        <w:rPr>
          <w:rFonts w:ascii="Lucida Sans" w:eastAsia="Times New Roman" w:hAnsi="Lucida Sans" w:cs="Arial"/>
          <w:color w:val="auto"/>
          <w:sz w:val="20"/>
          <w:szCs w:val="24"/>
        </w:rPr>
        <w:t xml:space="preserve"> </w:t>
      </w:r>
      <w:r w:rsidRPr="00561958">
        <w:rPr>
          <w:rFonts w:ascii="Lucida Sans" w:eastAsia="Times New Roman" w:hAnsi="Lucida Sans" w:cs="Arial"/>
          <w:color w:val="auto"/>
          <w:sz w:val="20"/>
          <w:szCs w:val="24"/>
        </w:rPr>
        <w:t>Søknadene behandles og besvares fortløpende etter at søknadsfristen har gått ut.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b/>
          <w:color w:val="auto"/>
          <w:sz w:val="20"/>
          <w:szCs w:val="24"/>
          <w:u w:val="single"/>
        </w:rPr>
      </w:pPr>
      <w:r w:rsidRPr="006A540D">
        <w:rPr>
          <w:rFonts w:ascii="Lucida Sans" w:eastAsia="Times New Roman" w:hAnsi="Lucida Sans" w:cs="Arial"/>
          <w:b/>
          <w:color w:val="auto"/>
          <w:sz w:val="20"/>
          <w:szCs w:val="24"/>
          <w:u w:val="single"/>
        </w:rPr>
        <w:t xml:space="preserve">Søknadsfrist er 1. </w:t>
      </w:r>
      <w:r w:rsidR="00561958">
        <w:rPr>
          <w:rFonts w:ascii="Lucida Sans" w:eastAsia="Times New Roman" w:hAnsi="Lucida Sans" w:cs="Arial"/>
          <w:b/>
          <w:color w:val="auto"/>
          <w:sz w:val="20"/>
          <w:szCs w:val="24"/>
          <w:u w:val="single"/>
        </w:rPr>
        <w:t>mars</w:t>
      </w:r>
      <w:r w:rsidRPr="006A540D">
        <w:rPr>
          <w:rFonts w:ascii="Lucida Sans" w:eastAsia="Times New Roman" w:hAnsi="Lucida Sans" w:cs="Arial"/>
          <w:b/>
          <w:color w:val="auto"/>
          <w:sz w:val="20"/>
          <w:szCs w:val="24"/>
          <w:u w:val="single"/>
        </w:rPr>
        <w:t xml:space="preserve"> 20</w:t>
      </w:r>
      <w:r w:rsidR="00561958">
        <w:rPr>
          <w:rFonts w:ascii="Lucida Sans" w:eastAsia="Times New Roman" w:hAnsi="Lucida Sans" w:cs="Arial"/>
          <w:b/>
          <w:color w:val="auto"/>
          <w:sz w:val="20"/>
          <w:szCs w:val="24"/>
          <w:u w:val="single"/>
        </w:rPr>
        <w:t>20.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t>Ferdig utfylt søknadsskjema sen</w:t>
      </w:r>
      <w:r w:rsidR="00425549">
        <w:rPr>
          <w:rFonts w:ascii="Lucida Sans" w:eastAsia="Times New Roman" w:hAnsi="Lucida Sans" w:cs="Arial"/>
          <w:color w:val="auto"/>
          <w:sz w:val="20"/>
          <w:szCs w:val="24"/>
        </w:rPr>
        <w:t>des banken pr e-post eller post: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br/>
        <w:t>E-post</w:t>
      </w:r>
      <w:r w:rsidRPr="006A540D">
        <w:rPr>
          <w:rFonts w:ascii="Lucida Sans" w:eastAsia="Times New Roman" w:hAnsi="Lucida Sans" w:cs="Arial"/>
          <w:color w:val="000000"/>
          <w:sz w:val="20"/>
          <w:szCs w:val="24"/>
        </w:rPr>
        <w:t xml:space="preserve">: </w:t>
      </w:r>
      <w:hyperlink r:id="rId9" w:history="1">
        <w:r w:rsidRPr="00AA17C6">
          <w:rPr>
            <w:rFonts w:ascii="Lucida Sans" w:eastAsia="Times New Roman" w:hAnsi="Lucida Sans" w:cs="Arial"/>
            <w:sz w:val="20"/>
            <w:szCs w:val="24"/>
            <w:u w:val="single"/>
          </w:rPr>
          <w:t>marked@aurskog-sparebank.no</w:t>
        </w:r>
      </w:hyperlink>
      <w:r w:rsidRPr="00AA17C6">
        <w:rPr>
          <w:rFonts w:ascii="Lucida Sans" w:eastAsia="Times New Roman" w:hAnsi="Lucida Sans" w:cs="Arial"/>
          <w:sz w:val="20"/>
          <w:szCs w:val="24"/>
        </w:rPr>
        <w:t xml:space="preserve"> 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  <w:r w:rsidRPr="006A540D">
        <w:rPr>
          <w:rFonts w:ascii="Lucida Sans" w:eastAsia="Times New Roman" w:hAnsi="Lucida Sans" w:cs="Arial"/>
          <w:color w:val="auto"/>
          <w:sz w:val="20"/>
          <w:szCs w:val="24"/>
        </w:rPr>
        <w:t>Post: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4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4"/>
        </w:rPr>
        <w:t>Aurskog Sparebank</w:t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4"/>
        </w:rPr>
        <w:br/>
        <w:t>att: Helene Enger Skjønnhaug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4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4"/>
        </w:rPr>
        <w:t>Senterveien 15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4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4"/>
        </w:rPr>
        <w:t>1930 Aurskog</w:t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4"/>
        </w:rPr>
        <w:br/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 w:val="20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Arial"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EA1ED9" w:rsidRPr="006A540D" w:rsidRDefault="00EA1ED9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b/>
          <w:color w:val="auto"/>
          <w:szCs w:val="24"/>
        </w:rPr>
      </w:pPr>
    </w:p>
    <w:p w:rsidR="006A540D" w:rsidRPr="006A540D" w:rsidRDefault="006A540D" w:rsidP="006A540D">
      <w:pPr>
        <w:widowControl/>
        <w:spacing w:before="0" w:after="0" w:line="240" w:lineRule="auto"/>
        <w:rPr>
          <w:rFonts w:ascii="Eika Bold" w:eastAsia="Times New Roman" w:hAnsi="Eika Bold" w:cs="Times New Roman"/>
          <w:b/>
          <w:color w:val="004F59" w:themeColor="text2"/>
          <w:sz w:val="40"/>
          <w:szCs w:val="24"/>
        </w:rPr>
      </w:pPr>
      <w:bookmarkStart w:id="0" w:name="deresref"/>
      <w:bookmarkEnd w:id="0"/>
      <w:r w:rsidRPr="006A540D">
        <w:rPr>
          <w:rFonts w:ascii="Eika Bold" w:eastAsia="Times New Roman" w:hAnsi="Eika Bold" w:cs="Times New Roman"/>
          <w:b/>
          <w:color w:val="004F59" w:themeColor="text2"/>
          <w:sz w:val="40"/>
          <w:szCs w:val="24"/>
        </w:rPr>
        <w:lastRenderedPageBreak/>
        <w:t>Søknad om gave</w:t>
      </w:r>
    </w:p>
    <w:p w:rsidR="006A540D" w:rsidRPr="006A540D" w:rsidRDefault="006A540D" w:rsidP="006A540D">
      <w:pPr>
        <w:widowControl/>
        <w:spacing w:before="0" w:after="0" w:line="240" w:lineRule="auto"/>
        <w:rPr>
          <w:rFonts w:ascii="Lucida Sans" w:eastAsia="Times New Roman" w:hAnsi="Lucida Sans" w:cs="Times New Roman"/>
          <w:color w:val="auto"/>
          <w:szCs w:val="24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0"/>
      </w:tblGrid>
      <w:tr w:rsidR="006A540D" w:rsidRPr="006A540D" w:rsidTr="00CF77CF">
        <w:trPr>
          <w:trHeight w:val="520"/>
        </w:trPr>
        <w:tc>
          <w:tcPr>
            <w:tcW w:w="8830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Foreningens/Lagets navn:</w:t>
            </w:r>
          </w:p>
        </w:tc>
      </w:tr>
      <w:tr w:rsidR="006A540D" w:rsidRPr="006A540D" w:rsidTr="00CF77CF">
        <w:trPr>
          <w:trHeight w:val="520"/>
        </w:trPr>
        <w:tc>
          <w:tcPr>
            <w:tcW w:w="8830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Adresse:</w:t>
            </w:r>
          </w:p>
        </w:tc>
      </w:tr>
      <w:tr w:rsidR="006A540D" w:rsidRPr="006A540D" w:rsidTr="00CF77CF">
        <w:trPr>
          <w:trHeight w:val="520"/>
        </w:trPr>
        <w:tc>
          <w:tcPr>
            <w:tcW w:w="8830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Postadresse</w:t>
            </w:r>
            <w:r w:rsidR="00757E77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*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:</w:t>
            </w:r>
          </w:p>
        </w:tc>
      </w:tr>
    </w:tbl>
    <w:p w:rsidR="006A540D" w:rsidRPr="006A540D" w:rsidRDefault="006A540D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color w:val="auto"/>
          <w:sz w:val="20"/>
          <w:szCs w:val="20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4536"/>
      </w:tblGrid>
      <w:tr w:rsidR="006A540D" w:rsidRPr="006A540D" w:rsidTr="00CF77CF">
        <w:trPr>
          <w:trHeight w:val="632"/>
        </w:trPr>
        <w:tc>
          <w:tcPr>
            <w:tcW w:w="4294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Leder: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Kasserer:</w:t>
            </w:r>
          </w:p>
        </w:tc>
      </w:tr>
      <w:tr w:rsidR="006A540D" w:rsidRPr="006A540D" w:rsidTr="00CF77CF">
        <w:trPr>
          <w:trHeight w:val="503"/>
        </w:trPr>
        <w:tc>
          <w:tcPr>
            <w:tcW w:w="4294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Kundeforhold i Aurskog Sparebank: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Kontonummer: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</w:r>
          </w:p>
        </w:tc>
      </w:tr>
      <w:tr w:rsidR="006A540D" w:rsidRPr="006A540D" w:rsidTr="00CF77CF">
        <w:trPr>
          <w:trHeight w:val="520"/>
        </w:trPr>
        <w:tc>
          <w:tcPr>
            <w:tcW w:w="4294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Annen bankforbindelse: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Kontonummer: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</w:r>
          </w:p>
        </w:tc>
      </w:tr>
    </w:tbl>
    <w:p w:rsidR="006A540D" w:rsidRPr="006A540D" w:rsidRDefault="006A540D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color w:val="auto"/>
          <w:sz w:val="20"/>
          <w:szCs w:val="20"/>
        </w:rPr>
      </w:pPr>
    </w:p>
    <w:p w:rsidR="006A540D" w:rsidRPr="006A540D" w:rsidRDefault="006A540D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0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>Antall medlemmer: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2943"/>
        <w:gridCol w:w="2944"/>
      </w:tblGrid>
      <w:tr w:rsidR="006A540D" w:rsidRPr="006A540D" w:rsidTr="00CF77CF">
        <w:trPr>
          <w:trHeight w:val="520"/>
        </w:trPr>
        <w:tc>
          <w:tcPr>
            <w:tcW w:w="2943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Barn:</w:t>
            </w:r>
          </w:p>
        </w:tc>
        <w:tc>
          <w:tcPr>
            <w:tcW w:w="2943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Voksne:</w:t>
            </w:r>
          </w:p>
        </w:tc>
        <w:tc>
          <w:tcPr>
            <w:tcW w:w="2944" w:type="dxa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I alt:</w:t>
            </w:r>
          </w:p>
        </w:tc>
      </w:tr>
      <w:tr w:rsidR="006A540D" w:rsidRPr="006A540D" w:rsidTr="00CF77CF">
        <w:trPr>
          <w:trHeight w:val="574"/>
        </w:trPr>
        <w:tc>
          <w:tcPr>
            <w:tcW w:w="8830" w:type="dxa"/>
            <w:gridSpan w:val="3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  <w:t>Av medlemmene er _______________støtte/passive medlemmer</w:t>
            </w:r>
          </w:p>
        </w:tc>
      </w:tr>
      <w:tr w:rsidR="006A540D" w:rsidRPr="006A540D" w:rsidTr="00CF77CF">
        <w:trPr>
          <w:trHeight w:val="3361"/>
        </w:trPr>
        <w:tc>
          <w:tcPr>
            <w:tcW w:w="8830" w:type="dxa"/>
            <w:gridSpan w:val="3"/>
          </w:tcPr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br/>
              <w:t xml:space="preserve">Kort beskrivelse av virksomhet, </w:t>
            </w:r>
            <w:r w:rsidR="00443635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 xml:space="preserve">aktiviteter, </w:t>
            </w:r>
            <w:r w:rsidRPr="006A540D"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  <w:t>arbeidsoppgaver og søknadens formål:</w:t>
            </w: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Pr="006A540D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834DB1" w:rsidRDefault="00834DB1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  <w:bookmarkStart w:id="1" w:name="_GoBack"/>
            <w:bookmarkEnd w:id="1"/>
          </w:p>
          <w:p w:rsidR="00834DB1" w:rsidRPr="006A540D" w:rsidRDefault="00834DB1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443635" w:rsidRPr="006A540D" w:rsidRDefault="00443635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  <w:p w:rsidR="006A540D" w:rsidRPr="006A540D" w:rsidRDefault="006A540D" w:rsidP="006A540D">
            <w:pPr>
              <w:widowControl/>
              <w:spacing w:before="0" w:after="0" w:line="240" w:lineRule="auto"/>
              <w:rPr>
                <w:rFonts w:ascii="Lucida Sans" w:eastAsia="Times New Roman" w:hAnsi="Lucida Sans" w:cs="Times New Roman"/>
                <w:color w:val="auto"/>
                <w:sz w:val="20"/>
                <w:szCs w:val="20"/>
              </w:rPr>
            </w:pPr>
          </w:p>
        </w:tc>
      </w:tr>
    </w:tbl>
    <w:p w:rsidR="00443635" w:rsidRDefault="00757E77" w:rsidP="00757E77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Cs/>
          <w:color w:val="auto"/>
          <w:sz w:val="20"/>
          <w:szCs w:val="20"/>
        </w:rPr>
      </w:pPr>
      <w:r>
        <w:rPr>
          <w:rFonts w:ascii="Lucida Sans" w:eastAsia="Times New Roman" w:hAnsi="Lucida Sans" w:cs="Times New Roman"/>
          <w:bCs/>
          <w:color w:val="auto"/>
          <w:sz w:val="20"/>
          <w:szCs w:val="20"/>
        </w:rPr>
        <w:t xml:space="preserve">*Husk å skrive navn på privatperson på adressen, dersom laget/foreningen ikke er registrert på postadressen. </w:t>
      </w:r>
    </w:p>
    <w:p w:rsidR="00757E77" w:rsidRPr="00757E77" w:rsidRDefault="00757E77" w:rsidP="00757E77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Cs/>
          <w:color w:val="auto"/>
          <w:sz w:val="20"/>
          <w:szCs w:val="20"/>
        </w:rPr>
      </w:pPr>
    </w:p>
    <w:p w:rsidR="006A540D" w:rsidRPr="006A540D" w:rsidRDefault="006A540D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0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>Sted:</w:t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ab/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ab/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ab/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ab/>
      </w: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ab/>
        <w:t>Dato:</w:t>
      </w:r>
    </w:p>
    <w:p w:rsidR="00834DB1" w:rsidRDefault="00834DB1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0"/>
        </w:rPr>
      </w:pPr>
    </w:p>
    <w:p w:rsidR="000D4E56" w:rsidRPr="006A540D" w:rsidRDefault="006A540D" w:rsidP="006A540D">
      <w:pPr>
        <w:widowControl/>
        <w:tabs>
          <w:tab w:val="left" w:pos="567"/>
        </w:tabs>
        <w:spacing w:before="0" w:after="0" w:line="240" w:lineRule="auto"/>
        <w:rPr>
          <w:rFonts w:ascii="Lucida Sans" w:eastAsia="Times New Roman" w:hAnsi="Lucida Sans" w:cs="Times New Roman"/>
          <w:b/>
          <w:color w:val="auto"/>
          <w:sz w:val="20"/>
          <w:szCs w:val="20"/>
        </w:rPr>
      </w:pPr>
      <w:r w:rsidRPr="006A540D">
        <w:rPr>
          <w:rFonts w:ascii="Lucida Sans" w:eastAsia="Times New Roman" w:hAnsi="Lucida Sans" w:cs="Times New Roman"/>
          <w:b/>
          <w:color w:val="auto"/>
          <w:sz w:val="20"/>
          <w:szCs w:val="20"/>
        </w:rPr>
        <w:t>Underskrift:</w:t>
      </w:r>
    </w:p>
    <w:sectPr w:rsidR="000D4E56" w:rsidRPr="006A540D" w:rsidSect="00757E7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10" w:right="1134" w:bottom="993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0D" w:rsidRDefault="006A540D" w:rsidP="004120CD">
      <w:pPr>
        <w:spacing w:after="0" w:line="240" w:lineRule="auto"/>
      </w:pPr>
      <w:r>
        <w:separator/>
      </w:r>
    </w:p>
  </w:endnote>
  <w:endnote w:type="continuationSeparator" w:id="0">
    <w:p w:rsidR="006A540D" w:rsidRDefault="006A540D" w:rsidP="0041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ika Bold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horzAnchor="margin" w:tblpY="16104"/>
      <w:tblOverlap w:val="never"/>
      <w:tblW w:w="5000" w:type="pct"/>
      <w:tblBorders>
        <w:top w:val="single" w:sz="4" w:space="0" w:color="84BD00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1671"/>
      <w:gridCol w:w="1671"/>
      <w:gridCol w:w="1671"/>
      <w:gridCol w:w="4625"/>
    </w:tblGrid>
    <w:tr w:rsidR="00CC0D6B" w:rsidRPr="00EF651D" w:rsidTr="006A540D">
      <w:tc>
        <w:tcPr>
          <w:tcW w:w="2450" w:type="dxa"/>
        </w:tcPr>
        <w:p w:rsidR="00CC0D6B" w:rsidRPr="0019287F" w:rsidRDefault="00CC0D6B" w:rsidP="00CC0D6B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2450" w:type="dxa"/>
        </w:tcPr>
        <w:p w:rsidR="00CC0D6B" w:rsidRPr="00EF651D" w:rsidRDefault="00CC0D6B" w:rsidP="00CC0D6B">
          <w:pPr>
            <w:pStyle w:val="Bunntekst"/>
            <w:spacing w:line="180" w:lineRule="exact"/>
            <w:rPr>
              <w:sz w:val="14"/>
              <w:szCs w:val="14"/>
            </w:rPr>
          </w:pPr>
        </w:p>
      </w:tc>
      <w:tc>
        <w:tcPr>
          <w:tcW w:w="2449" w:type="dxa"/>
        </w:tcPr>
        <w:p w:rsidR="00CC0D6B" w:rsidRPr="00EF651D" w:rsidRDefault="00CC0D6B" w:rsidP="00CC0D6B">
          <w:pPr>
            <w:pStyle w:val="Bunntekst"/>
            <w:spacing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 </w:t>
          </w:r>
        </w:p>
      </w:tc>
      <w:tc>
        <w:tcPr>
          <w:tcW w:w="2289" w:type="dxa"/>
        </w:tcPr>
        <w:p w:rsidR="00CC0D6B" w:rsidRPr="00EF651D" w:rsidRDefault="00243A68" w:rsidP="00243A68">
          <w:pPr>
            <w:pStyle w:val="Bunntekst"/>
            <w:tabs>
              <w:tab w:val="left" w:pos="1996"/>
            </w:tabs>
            <w:spacing w:line="180" w:lineRule="exact"/>
            <w:ind w:left="4536" w:hanging="4536"/>
            <w:rPr>
              <w:sz w:val="14"/>
              <w:szCs w:val="14"/>
            </w:rPr>
          </w:pPr>
          <w:r>
            <w:rPr>
              <w:sz w:val="14"/>
              <w:szCs w:val="14"/>
            </w:rPr>
            <w:ptab w:relativeTo="margin" w:alignment="right" w:leader="none"/>
          </w:r>
          <w:r w:rsidR="00054D0F">
            <w:rPr>
              <w:sz w:val="14"/>
              <w:szCs w:val="14"/>
            </w:rPr>
            <w:t>Side</w:t>
          </w:r>
          <w:r w:rsidR="00CC0D6B">
            <w:rPr>
              <w:sz w:val="14"/>
              <w:szCs w:val="14"/>
            </w:rPr>
            <w:t xml:space="preserve">: 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PAGE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EF449C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  <w:r w:rsidR="00CC0D6B">
            <w:rPr>
              <w:sz w:val="14"/>
              <w:szCs w:val="14"/>
            </w:rPr>
            <w:t>/</w:t>
          </w:r>
          <w:r w:rsidR="00CC0D6B">
            <w:rPr>
              <w:sz w:val="14"/>
              <w:szCs w:val="14"/>
            </w:rPr>
            <w:fldChar w:fldCharType="begin"/>
          </w:r>
          <w:r w:rsidR="00CC0D6B">
            <w:rPr>
              <w:sz w:val="14"/>
              <w:szCs w:val="14"/>
            </w:rPr>
            <w:instrText xml:space="preserve"> NUMPAGES   \* MERGEFORMAT </w:instrText>
          </w:r>
          <w:r w:rsidR="00CC0D6B">
            <w:rPr>
              <w:sz w:val="14"/>
              <w:szCs w:val="14"/>
            </w:rPr>
            <w:fldChar w:fldCharType="separate"/>
          </w:r>
          <w:r w:rsidR="00EF449C">
            <w:rPr>
              <w:noProof/>
              <w:sz w:val="14"/>
              <w:szCs w:val="14"/>
            </w:rPr>
            <w:t>2</w:t>
          </w:r>
          <w:r w:rsidR="00CC0D6B">
            <w:rPr>
              <w:sz w:val="14"/>
              <w:szCs w:val="14"/>
            </w:rPr>
            <w:fldChar w:fldCharType="end"/>
          </w:r>
        </w:p>
      </w:tc>
    </w:tr>
    <w:tr w:rsidR="00243A68" w:rsidRPr="00EF651D" w:rsidTr="006A540D">
      <w:tc>
        <w:tcPr>
          <w:tcW w:w="2450" w:type="dxa"/>
        </w:tcPr>
        <w:p w:rsidR="00243A68" w:rsidRPr="0019287F" w:rsidRDefault="00243A68" w:rsidP="00CC0D6B">
          <w:pPr>
            <w:pStyle w:val="Bunntekst"/>
            <w:spacing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2450" w:type="dxa"/>
        </w:tcPr>
        <w:p w:rsidR="00243A68" w:rsidRPr="00EF651D" w:rsidRDefault="00243A68" w:rsidP="00CC0D6B">
          <w:pPr>
            <w:pStyle w:val="Bunntekst"/>
            <w:spacing w:line="180" w:lineRule="exact"/>
            <w:rPr>
              <w:sz w:val="14"/>
              <w:szCs w:val="14"/>
            </w:rPr>
          </w:pPr>
        </w:p>
      </w:tc>
      <w:tc>
        <w:tcPr>
          <w:tcW w:w="2449" w:type="dxa"/>
        </w:tcPr>
        <w:p w:rsidR="00243A68" w:rsidRDefault="00243A68" w:rsidP="00CC0D6B">
          <w:pPr>
            <w:pStyle w:val="Bunntekst"/>
            <w:spacing w:line="180" w:lineRule="exact"/>
            <w:rPr>
              <w:sz w:val="14"/>
              <w:szCs w:val="14"/>
            </w:rPr>
          </w:pPr>
        </w:p>
      </w:tc>
      <w:tc>
        <w:tcPr>
          <w:tcW w:w="2289" w:type="dxa"/>
        </w:tcPr>
        <w:p w:rsidR="00243A68" w:rsidRDefault="00243A68" w:rsidP="00CC0D6B">
          <w:pPr>
            <w:pStyle w:val="Bunntekst"/>
            <w:spacing w:line="180" w:lineRule="exact"/>
            <w:ind w:left="4536" w:hanging="4536"/>
            <w:rPr>
              <w:sz w:val="14"/>
              <w:szCs w:val="14"/>
            </w:rPr>
          </w:pPr>
        </w:p>
      </w:tc>
    </w:tr>
  </w:tbl>
  <w:p w:rsidR="008D6C1A" w:rsidRDefault="008D6C1A" w:rsidP="008D6C1A">
    <w:pPr>
      <w:pStyle w:val="Medvennlighilsen"/>
      <w:tabs>
        <w:tab w:val="right" w:pos="714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vertAnchor="page" w:horzAnchor="margin" w:tblpY="15412"/>
      <w:tblOverlap w:val="never"/>
      <w:tblW w:w="5000" w:type="pct"/>
      <w:tblBorders>
        <w:top w:val="single" w:sz="4" w:space="0" w:color="84BD00"/>
      </w:tblBorders>
      <w:tblLayout w:type="fixed"/>
      <w:tblCellMar>
        <w:top w:w="85" w:type="dxa"/>
      </w:tblCellMar>
      <w:tblLook w:val="04A0" w:firstRow="1" w:lastRow="0" w:firstColumn="1" w:lastColumn="0" w:noHBand="0" w:noVBand="1"/>
    </w:tblPr>
    <w:tblGrid>
      <w:gridCol w:w="2693"/>
      <w:gridCol w:w="3118"/>
      <w:gridCol w:w="2268"/>
      <w:gridCol w:w="1559"/>
    </w:tblGrid>
    <w:tr w:rsidR="0019287F" w:rsidRPr="00EF651D" w:rsidTr="006A540D">
      <w:tc>
        <w:tcPr>
          <w:tcW w:w="2694" w:type="dxa"/>
        </w:tcPr>
        <w:p w:rsidR="0019287F" w:rsidRPr="00797056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nn-NO"/>
            </w:rPr>
          </w:pPr>
          <w:r>
            <w:rPr>
              <w:sz w:val="14"/>
              <w:szCs w:val="14"/>
              <w:lang w:val="nn-NO"/>
            </w:rPr>
            <w:t>Aurskog Sparebank</w:t>
          </w:r>
        </w:p>
        <w:p w:rsidR="0019287F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nn-NO"/>
            </w:rPr>
          </w:pPr>
          <w:r>
            <w:rPr>
              <w:sz w:val="14"/>
              <w:szCs w:val="14"/>
              <w:lang w:val="nn-NO"/>
            </w:rPr>
            <w:t>Senterveien 15</w:t>
          </w:r>
        </w:p>
        <w:p w:rsidR="00054D0F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nn-NO"/>
            </w:rPr>
          </w:pPr>
          <w:r>
            <w:rPr>
              <w:sz w:val="14"/>
              <w:szCs w:val="14"/>
              <w:lang w:val="nn-NO"/>
            </w:rPr>
            <w:t>1930 Aurskog</w:t>
          </w:r>
        </w:p>
        <w:p w:rsidR="0019287F" w:rsidRPr="0019287F" w:rsidRDefault="0019287F" w:rsidP="00E1319A">
          <w:pPr>
            <w:pStyle w:val="Bunntekst"/>
            <w:spacing w:before="0" w:line="180" w:lineRule="exact"/>
            <w:rPr>
              <w:sz w:val="14"/>
              <w:szCs w:val="14"/>
              <w:lang w:val="nn-NO"/>
            </w:rPr>
          </w:pPr>
        </w:p>
      </w:tc>
      <w:tc>
        <w:tcPr>
          <w:tcW w:w="3118" w:type="dxa"/>
        </w:tcPr>
        <w:p w:rsidR="0019287F" w:rsidRPr="00577207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en-GB"/>
            </w:rPr>
          </w:pPr>
          <w:proofErr w:type="spellStart"/>
          <w:r>
            <w:rPr>
              <w:sz w:val="14"/>
              <w:szCs w:val="14"/>
              <w:lang w:val="en-GB"/>
            </w:rPr>
            <w:t>Tlf</w:t>
          </w:r>
          <w:proofErr w:type="spellEnd"/>
          <w:r>
            <w:rPr>
              <w:sz w:val="14"/>
              <w:szCs w:val="14"/>
              <w:lang w:val="en-GB"/>
            </w:rPr>
            <w:t>: 63 85 44 40</w:t>
          </w:r>
        </w:p>
        <w:p w:rsidR="0019287F" w:rsidRPr="00577207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>firmapost@aurskog-sparebank.no</w:t>
          </w:r>
        </w:p>
        <w:p w:rsidR="0019287F" w:rsidRPr="00577207" w:rsidRDefault="00D506F1" w:rsidP="00E1319A">
          <w:pPr>
            <w:pStyle w:val="Bunntekst"/>
            <w:spacing w:before="0" w:line="180" w:lineRule="exact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>www.aurskog-sparebank.no</w:t>
          </w:r>
        </w:p>
      </w:tc>
      <w:tc>
        <w:tcPr>
          <w:tcW w:w="2268" w:type="dxa"/>
        </w:tcPr>
        <w:p w:rsidR="0019287F" w:rsidRPr="00EF651D" w:rsidRDefault="0019287F" w:rsidP="00E1319A">
          <w:pPr>
            <w:pStyle w:val="Bunntekst"/>
            <w:spacing w:before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Org.nr: MVA</w:t>
          </w:r>
          <w:r w:rsidR="00D506F1">
            <w:rPr>
              <w:sz w:val="14"/>
              <w:szCs w:val="14"/>
            </w:rPr>
            <w:t xml:space="preserve"> 937 885 644</w:t>
          </w:r>
        </w:p>
      </w:tc>
      <w:tc>
        <w:tcPr>
          <w:tcW w:w="1559" w:type="dxa"/>
        </w:tcPr>
        <w:p w:rsidR="0019287F" w:rsidRPr="00EF651D" w:rsidRDefault="00046705" w:rsidP="00E1319A">
          <w:pPr>
            <w:pStyle w:val="Bunntekst"/>
            <w:tabs>
              <w:tab w:val="left" w:pos="713"/>
            </w:tabs>
            <w:spacing w:before="0" w:line="180" w:lineRule="exact"/>
            <w:ind w:left="4536" w:hanging="4536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Side</w:t>
          </w:r>
          <w:r w:rsidR="0019287F">
            <w:rPr>
              <w:sz w:val="14"/>
              <w:szCs w:val="14"/>
            </w:rPr>
            <w:t xml:space="preserve">: </w:t>
          </w:r>
          <w:r w:rsidR="0019287F">
            <w:rPr>
              <w:sz w:val="14"/>
              <w:szCs w:val="14"/>
            </w:rPr>
            <w:fldChar w:fldCharType="begin"/>
          </w:r>
          <w:r w:rsidR="0019287F">
            <w:rPr>
              <w:sz w:val="14"/>
              <w:szCs w:val="14"/>
            </w:rPr>
            <w:instrText xml:space="preserve"> PAGE   \* MERGEFORMAT </w:instrText>
          </w:r>
          <w:r w:rsidR="0019287F">
            <w:rPr>
              <w:sz w:val="14"/>
              <w:szCs w:val="14"/>
            </w:rPr>
            <w:fldChar w:fldCharType="separate"/>
          </w:r>
          <w:r w:rsidR="00EF449C">
            <w:rPr>
              <w:noProof/>
              <w:sz w:val="14"/>
              <w:szCs w:val="14"/>
            </w:rPr>
            <w:t>1</w:t>
          </w:r>
          <w:r w:rsidR="0019287F">
            <w:rPr>
              <w:sz w:val="14"/>
              <w:szCs w:val="14"/>
            </w:rPr>
            <w:fldChar w:fldCharType="end"/>
          </w:r>
          <w:r w:rsidR="0019287F">
            <w:rPr>
              <w:sz w:val="14"/>
              <w:szCs w:val="14"/>
            </w:rPr>
            <w:t>/</w:t>
          </w:r>
          <w:r w:rsidR="0019287F">
            <w:rPr>
              <w:sz w:val="14"/>
              <w:szCs w:val="14"/>
            </w:rPr>
            <w:fldChar w:fldCharType="begin"/>
          </w:r>
          <w:r w:rsidR="0019287F">
            <w:rPr>
              <w:sz w:val="14"/>
              <w:szCs w:val="14"/>
            </w:rPr>
            <w:instrText xml:space="preserve"> NUMPAGES   \* MERGEFORMAT </w:instrText>
          </w:r>
          <w:r w:rsidR="0019287F">
            <w:rPr>
              <w:sz w:val="14"/>
              <w:szCs w:val="14"/>
            </w:rPr>
            <w:fldChar w:fldCharType="separate"/>
          </w:r>
          <w:r w:rsidR="00EF449C">
            <w:rPr>
              <w:noProof/>
              <w:sz w:val="14"/>
              <w:szCs w:val="14"/>
            </w:rPr>
            <w:t>2</w:t>
          </w:r>
          <w:r w:rsidR="0019287F">
            <w:rPr>
              <w:sz w:val="14"/>
              <w:szCs w:val="14"/>
            </w:rPr>
            <w:fldChar w:fldCharType="end"/>
          </w:r>
        </w:p>
      </w:tc>
    </w:tr>
  </w:tbl>
  <w:p w:rsidR="00EF651D" w:rsidRPr="00C04D83" w:rsidRDefault="00EF651D" w:rsidP="00046705">
    <w:pPr>
      <w:pStyle w:val="Bunntek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0D" w:rsidRDefault="006A540D" w:rsidP="004120CD">
      <w:pPr>
        <w:spacing w:after="0" w:line="240" w:lineRule="auto"/>
      </w:pPr>
      <w:r>
        <w:separator/>
      </w:r>
    </w:p>
  </w:footnote>
  <w:footnote w:type="continuationSeparator" w:id="0">
    <w:p w:rsidR="006A540D" w:rsidRDefault="006A540D" w:rsidP="0041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0F5" w:rsidRDefault="00D430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4384" behindDoc="0" locked="0" layoutInCell="1" allowOverlap="1" wp14:anchorId="60281083" wp14:editId="7C0E6414">
          <wp:simplePos x="0" y="0"/>
          <wp:positionH relativeFrom="column">
            <wp:posOffset>3747135</wp:posOffset>
          </wp:positionH>
          <wp:positionV relativeFrom="paragraph">
            <wp:posOffset>-64770</wp:posOffset>
          </wp:positionV>
          <wp:extent cx="2923540" cy="609600"/>
          <wp:effectExtent l="0" t="0" r="0" b="0"/>
          <wp:wrapNone/>
          <wp:docPr id="21" name="Bilde 21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56" w:rsidRDefault="00890423" w:rsidP="006E1ABB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4F224215" wp14:editId="704E1257">
          <wp:simplePos x="0" y="0"/>
          <wp:positionH relativeFrom="column">
            <wp:posOffset>3699510</wp:posOffset>
          </wp:positionH>
          <wp:positionV relativeFrom="paragraph">
            <wp:posOffset>-93345</wp:posOffset>
          </wp:positionV>
          <wp:extent cx="2923540" cy="609600"/>
          <wp:effectExtent l="0" t="0" r="0" b="0"/>
          <wp:wrapNone/>
          <wp:docPr id="22" name="Bilde 22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5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75F">
      <w:tab/>
    </w:r>
    <w:r w:rsidR="00CE675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44E02"/>
    <w:lvl w:ilvl="0">
      <w:start w:val="1"/>
      <w:numFmt w:val="bullet"/>
      <w:pStyle w:val="Punktliste2"/>
      <w:lvlText w:val="-"/>
      <w:lvlJc w:val="left"/>
      <w:pPr>
        <w:ind w:left="643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64C69546"/>
    <w:lvl w:ilvl="0">
      <w:start w:val="1"/>
      <w:numFmt w:val="bullet"/>
      <w:pStyle w:val="Punktliste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E2358C8"/>
    <w:multiLevelType w:val="multilevel"/>
    <w:tmpl w:val="3E162042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123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9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6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3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515" w:hanging="180"/>
      </w:pPr>
      <w:rPr>
        <w:rFonts w:hint="default"/>
      </w:rPr>
    </w:lvl>
  </w:abstractNum>
  <w:abstractNum w:abstractNumId="3" w15:restartNumberingAfterBreak="0">
    <w:nsid w:val="62D3781C"/>
    <w:multiLevelType w:val="hybridMultilevel"/>
    <w:tmpl w:val="0F9C47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0D"/>
    <w:rsid w:val="00005863"/>
    <w:rsid w:val="00046705"/>
    <w:rsid w:val="00054D0F"/>
    <w:rsid w:val="00062BB0"/>
    <w:rsid w:val="00096FA8"/>
    <w:rsid w:val="000A1659"/>
    <w:rsid w:val="000B4575"/>
    <w:rsid w:val="000C0185"/>
    <w:rsid w:val="000C0A51"/>
    <w:rsid w:val="000C4A22"/>
    <w:rsid w:val="000D16D7"/>
    <w:rsid w:val="000D4E56"/>
    <w:rsid w:val="000D6A2A"/>
    <w:rsid w:val="000F62E3"/>
    <w:rsid w:val="00110791"/>
    <w:rsid w:val="001177DD"/>
    <w:rsid w:val="0012191F"/>
    <w:rsid w:val="00134B45"/>
    <w:rsid w:val="00146968"/>
    <w:rsid w:val="0015381B"/>
    <w:rsid w:val="00190B8C"/>
    <w:rsid w:val="0019287F"/>
    <w:rsid w:val="0019309B"/>
    <w:rsid w:val="001B444D"/>
    <w:rsid w:val="001D039F"/>
    <w:rsid w:val="00243A68"/>
    <w:rsid w:val="00251F90"/>
    <w:rsid w:val="00252ABB"/>
    <w:rsid w:val="0025470C"/>
    <w:rsid w:val="00287DF7"/>
    <w:rsid w:val="00293D2D"/>
    <w:rsid w:val="002A0D4F"/>
    <w:rsid w:val="002B08D9"/>
    <w:rsid w:val="002B795B"/>
    <w:rsid w:val="002C2256"/>
    <w:rsid w:val="002C7201"/>
    <w:rsid w:val="002D435F"/>
    <w:rsid w:val="002D65CF"/>
    <w:rsid w:val="002F6F5A"/>
    <w:rsid w:val="003059D1"/>
    <w:rsid w:val="00316115"/>
    <w:rsid w:val="00320B15"/>
    <w:rsid w:val="00363D2F"/>
    <w:rsid w:val="00367A94"/>
    <w:rsid w:val="003863FD"/>
    <w:rsid w:val="0038776B"/>
    <w:rsid w:val="003A0B57"/>
    <w:rsid w:val="003B2B65"/>
    <w:rsid w:val="003E26E0"/>
    <w:rsid w:val="00403B1D"/>
    <w:rsid w:val="004120CD"/>
    <w:rsid w:val="00413970"/>
    <w:rsid w:val="00425549"/>
    <w:rsid w:val="00443635"/>
    <w:rsid w:val="00455BB2"/>
    <w:rsid w:val="00483BBC"/>
    <w:rsid w:val="004C30BA"/>
    <w:rsid w:val="004E3B01"/>
    <w:rsid w:val="004F365D"/>
    <w:rsid w:val="00500629"/>
    <w:rsid w:val="00503C6B"/>
    <w:rsid w:val="00527CB8"/>
    <w:rsid w:val="00527FB4"/>
    <w:rsid w:val="00532A7B"/>
    <w:rsid w:val="00541D39"/>
    <w:rsid w:val="00561958"/>
    <w:rsid w:val="0056306B"/>
    <w:rsid w:val="0057707D"/>
    <w:rsid w:val="00577207"/>
    <w:rsid w:val="00582A16"/>
    <w:rsid w:val="00584045"/>
    <w:rsid w:val="005B4D59"/>
    <w:rsid w:val="005B56C3"/>
    <w:rsid w:val="005C3248"/>
    <w:rsid w:val="005D0FB5"/>
    <w:rsid w:val="005D45A4"/>
    <w:rsid w:val="005F2F69"/>
    <w:rsid w:val="0060399F"/>
    <w:rsid w:val="006276E0"/>
    <w:rsid w:val="006665AB"/>
    <w:rsid w:val="006750C4"/>
    <w:rsid w:val="00697BB7"/>
    <w:rsid w:val="006A538D"/>
    <w:rsid w:val="006A540D"/>
    <w:rsid w:val="006C4F6D"/>
    <w:rsid w:val="006E027F"/>
    <w:rsid w:val="006E1ABB"/>
    <w:rsid w:val="006E7B1D"/>
    <w:rsid w:val="007121CB"/>
    <w:rsid w:val="007224E7"/>
    <w:rsid w:val="00730384"/>
    <w:rsid w:val="00756267"/>
    <w:rsid w:val="00757E77"/>
    <w:rsid w:val="0077658D"/>
    <w:rsid w:val="0078575F"/>
    <w:rsid w:val="00797056"/>
    <w:rsid w:val="00797869"/>
    <w:rsid w:val="007B637C"/>
    <w:rsid w:val="007B71E8"/>
    <w:rsid w:val="007C7926"/>
    <w:rsid w:val="007F79BF"/>
    <w:rsid w:val="00834DB1"/>
    <w:rsid w:val="00835F62"/>
    <w:rsid w:val="00845ADA"/>
    <w:rsid w:val="008473BA"/>
    <w:rsid w:val="00857914"/>
    <w:rsid w:val="0087286C"/>
    <w:rsid w:val="00882D59"/>
    <w:rsid w:val="00890423"/>
    <w:rsid w:val="008D6C1A"/>
    <w:rsid w:val="0090790F"/>
    <w:rsid w:val="009151D8"/>
    <w:rsid w:val="00920287"/>
    <w:rsid w:val="00920DED"/>
    <w:rsid w:val="00927803"/>
    <w:rsid w:val="00932F91"/>
    <w:rsid w:val="009B45D9"/>
    <w:rsid w:val="009B6EC7"/>
    <w:rsid w:val="009D2418"/>
    <w:rsid w:val="009F5F02"/>
    <w:rsid w:val="00A43CD0"/>
    <w:rsid w:val="00A610C9"/>
    <w:rsid w:val="00A66583"/>
    <w:rsid w:val="00A8065D"/>
    <w:rsid w:val="00A86212"/>
    <w:rsid w:val="00AA17C6"/>
    <w:rsid w:val="00AB1773"/>
    <w:rsid w:val="00AB6454"/>
    <w:rsid w:val="00AB7D5B"/>
    <w:rsid w:val="00AD159E"/>
    <w:rsid w:val="00AD1DC9"/>
    <w:rsid w:val="00AF6C4D"/>
    <w:rsid w:val="00B53A0E"/>
    <w:rsid w:val="00B94CF9"/>
    <w:rsid w:val="00BA0E26"/>
    <w:rsid w:val="00BB32B1"/>
    <w:rsid w:val="00BD21BA"/>
    <w:rsid w:val="00BD7E67"/>
    <w:rsid w:val="00BE1B06"/>
    <w:rsid w:val="00BF439F"/>
    <w:rsid w:val="00BF4DEF"/>
    <w:rsid w:val="00BF5548"/>
    <w:rsid w:val="00C0166A"/>
    <w:rsid w:val="00C04029"/>
    <w:rsid w:val="00C04D83"/>
    <w:rsid w:val="00C135F9"/>
    <w:rsid w:val="00C17B80"/>
    <w:rsid w:val="00C343BE"/>
    <w:rsid w:val="00C43EA4"/>
    <w:rsid w:val="00C62D2E"/>
    <w:rsid w:val="00C64288"/>
    <w:rsid w:val="00C90A3D"/>
    <w:rsid w:val="00C93C1A"/>
    <w:rsid w:val="00CB298F"/>
    <w:rsid w:val="00CC0D6B"/>
    <w:rsid w:val="00CE675F"/>
    <w:rsid w:val="00CF02E8"/>
    <w:rsid w:val="00CF13A3"/>
    <w:rsid w:val="00CF3439"/>
    <w:rsid w:val="00CF6B3C"/>
    <w:rsid w:val="00D161A1"/>
    <w:rsid w:val="00D302F9"/>
    <w:rsid w:val="00D30431"/>
    <w:rsid w:val="00D32B57"/>
    <w:rsid w:val="00D430F5"/>
    <w:rsid w:val="00D461A2"/>
    <w:rsid w:val="00D506F1"/>
    <w:rsid w:val="00D66FE7"/>
    <w:rsid w:val="00D721D3"/>
    <w:rsid w:val="00D723C6"/>
    <w:rsid w:val="00D841ED"/>
    <w:rsid w:val="00D94A41"/>
    <w:rsid w:val="00DA2C2B"/>
    <w:rsid w:val="00DF1F83"/>
    <w:rsid w:val="00E1319A"/>
    <w:rsid w:val="00E15DDA"/>
    <w:rsid w:val="00E305E5"/>
    <w:rsid w:val="00E34E3A"/>
    <w:rsid w:val="00E46B44"/>
    <w:rsid w:val="00E660D4"/>
    <w:rsid w:val="00E74ECD"/>
    <w:rsid w:val="00E9768D"/>
    <w:rsid w:val="00EA1ED9"/>
    <w:rsid w:val="00ED441B"/>
    <w:rsid w:val="00EE3169"/>
    <w:rsid w:val="00EF2AD1"/>
    <w:rsid w:val="00EF449C"/>
    <w:rsid w:val="00EF651D"/>
    <w:rsid w:val="00F21E59"/>
    <w:rsid w:val="00F272D2"/>
    <w:rsid w:val="00F30015"/>
    <w:rsid w:val="00F325E3"/>
    <w:rsid w:val="00F43FD7"/>
    <w:rsid w:val="00F613C7"/>
    <w:rsid w:val="00F665C8"/>
    <w:rsid w:val="00F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510DB9"/>
  <w15:docId w15:val="{1AB3987C-C6E9-4148-839D-BB4F714B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uiPriority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7869"/>
    <w:pPr>
      <w:widowControl w:val="0"/>
      <w:spacing w:before="200" w:line="200" w:lineRule="atLeast"/>
    </w:pPr>
    <w:rPr>
      <w:color w:val="000000" w:themeColor="text1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77207"/>
    <w:pPr>
      <w:keepNext/>
      <w:keepLines/>
      <w:spacing w:before="480" w:after="220" w:line="560" w:lineRule="atLeast"/>
      <w:outlineLvl w:val="0"/>
    </w:pPr>
    <w:rPr>
      <w:rFonts w:asciiTheme="majorHAnsi" w:eastAsiaTheme="majorEastAsia" w:hAnsiTheme="majorHAnsi" w:cstheme="majorBidi"/>
      <w:bCs/>
      <w:color w:val="004F59" w:themeColor="text2"/>
      <w:sz w:val="4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1"/>
    <w:qFormat/>
    <w:rsid w:val="00797869"/>
    <w:pPr>
      <w:pBdr>
        <w:bottom w:val="single" w:sz="4" w:space="4" w:color="84BD00" w:themeColor="background2"/>
      </w:pBdr>
      <w:spacing w:after="240" w:line="280" w:lineRule="atLeast"/>
      <w:outlineLvl w:val="1"/>
    </w:pPr>
    <w:rPr>
      <w:rFonts w:asciiTheme="majorHAnsi" w:eastAsiaTheme="majorEastAsia" w:hAnsiTheme="majorHAnsi" w:cstheme="majorBidi"/>
      <w:b/>
      <w:bCs/>
      <w:color w:val="004F59" w:themeColor="text2"/>
      <w:szCs w:val="26"/>
      <w:u w:color="84BD00" w:themeColor="background2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77207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Theme="majorHAnsi" w:eastAsiaTheme="majorEastAsia" w:hAnsiTheme="majorHAnsi" w:cstheme="majorBidi"/>
      <w:b/>
      <w:bCs/>
      <w:color w:val="84BD00" w:themeColor="background2"/>
      <w:szCs w:val="24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12191F"/>
    <w:pPr>
      <w:spacing w:line="280" w:lineRule="atLeast"/>
      <w:outlineLvl w:val="3"/>
    </w:pPr>
    <w:rPr>
      <w:b/>
      <w:cap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77207"/>
    <w:rPr>
      <w:rFonts w:asciiTheme="majorHAnsi" w:eastAsiaTheme="majorEastAsia" w:hAnsiTheme="majorHAnsi" w:cstheme="majorBidi"/>
      <w:bCs/>
      <w:color w:val="004F59" w:themeColor="text2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797869"/>
    <w:rPr>
      <w:rFonts w:asciiTheme="majorHAnsi" w:eastAsiaTheme="majorEastAsia" w:hAnsiTheme="majorHAnsi" w:cstheme="majorBidi"/>
      <w:b/>
      <w:bCs/>
      <w:color w:val="004F59" w:themeColor="text2"/>
      <w:sz w:val="24"/>
      <w:szCs w:val="26"/>
      <w:u w:color="84BD00" w:themeColor="background2"/>
    </w:rPr>
  </w:style>
  <w:style w:type="table" w:styleId="Tabellrutenett">
    <w:name w:val="Table Grid"/>
    <w:basedOn w:val="Vanligtabell"/>
    <w:uiPriority w:val="59"/>
    <w:rsid w:val="00C0402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Heading1Gr">
    <w:name w:val="Heading 1 Grå"/>
    <w:basedOn w:val="Overskrift1"/>
    <w:next w:val="Normal"/>
    <w:uiPriority w:val="1"/>
    <w:qFormat/>
    <w:rsid w:val="000C0A51"/>
    <w:rPr>
      <w:color w:val="999999"/>
    </w:rPr>
  </w:style>
  <w:style w:type="paragraph" w:customStyle="1" w:styleId="Ingress">
    <w:name w:val="Ingress"/>
    <w:basedOn w:val="Normal"/>
    <w:uiPriority w:val="2"/>
    <w:qFormat/>
    <w:rsid w:val="00577207"/>
    <w:pPr>
      <w:spacing w:line="280" w:lineRule="atLeast"/>
    </w:pPr>
    <w:rPr>
      <w:color w:val="84BD00" w:themeColor="background2"/>
    </w:rPr>
  </w:style>
  <w:style w:type="paragraph" w:customStyle="1" w:styleId="Hilsen-tittelognavn">
    <w:name w:val="Hilsen - tittel og navn"/>
    <w:basedOn w:val="Ingress"/>
    <w:next w:val="Normal"/>
    <w:autoRedefine/>
    <w:uiPriority w:val="2"/>
    <w:rsid w:val="00797869"/>
    <w:pPr>
      <w:keepLines/>
      <w:spacing w:before="0" w:after="0" w:line="240" w:lineRule="auto"/>
    </w:pPr>
    <w:rPr>
      <w:i/>
      <w:color w:val="000000" w:themeColor="text1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577207"/>
    <w:rPr>
      <w:rFonts w:asciiTheme="majorHAnsi" w:eastAsiaTheme="majorEastAsia" w:hAnsiTheme="majorHAnsi" w:cstheme="majorBidi"/>
      <w:b/>
      <w:bCs/>
      <w:color w:val="84BD00" w:themeColor="background2"/>
      <w:sz w:val="24"/>
      <w:szCs w:val="24"/>
    </w:rPr>
  </w:style>
  <w:style w:type="paragraph" w:customStyle="1" w:styleId="Ingress2">
    <w:name w:val="Ingress 2"/>
    <w:basedOn w:val="Ingress"/>
    <w:next w:val="Normal"/>
    <w:uiPriority w:val="2"/>
    <w:qFormat/>
    <w:rsid w:val="007B71E8"/>
    <w:rPr>
      <w:b/>
      <w:color w:val="000000" w:themeColor="text1"/>
      <w:sz w:val="18"/>
    </w:rPr>
  </w:style>
  <w:style w:type="paragraph" w:customStyle="1" w:styleId="Infotekst">
    <w:name w:val="Infotekst"/>
    <w:basedOn w:val="Normal"/>
    <w:next w:val="Normal"/>
    <w:autoRedefine/>
    <w:uiPriority w:val="2"/>
    <w:qFormat/>
    <w:rsid w:val="00756267"/>
    <w:pPr>
      <w:spacing w:line="180" w:lineRule="atLeast"/>
    </w:pPr>
    <w:rPr>
      <w:sz w:val="20"/>
    </w:rPr>
  </w:style>
  <w:style w:type="paragraph" w:customStyle="1" w:styleId="Medvennlighilsen">
    <w:name w:val="Med vennlig hilsen"/>
    <w:basedOn w:val="Normal"/>
    <w:autoRedefine/>
    <w:uiPriority w:val="2"/>
    <w:rsid w:val="00797869"/>
    <w:pPr>
      <w:keepNext/>
      <w:keepLines/>
      <w:spacing w:before="600" w:after="600"/>
    </w:pPr>
  </w:style>
  <w:style w:type="paragraph" w:styleId="Topptekst">
    <w:name w:val="header"/>
    <w:basedOn w:val="Normal"/>
    <w:link w:val="TopptekstTegn"/>
    <w:uiPriority w:val="99"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6D7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41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D16D7"/>
    <w:rPr>
      <w:sz w:val="18"/>
    </w:rPr>
  </w:style>
  <w:style w:type="paragraph" w:styleId="Bobletekst">
    <w:name w:val="Balloon Text"/>
    <w:basedOn w:val="Normal"/>
    <w:link w:val="BobletekstTegn"/>
    <w:uiPriority w:val="99"/>
    <w:semiHidden/>
    <w:rsid w:val="0041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16D7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4120CD"/>
    <w:rPr>
      <w:color w:val="808080"/>
    </w:rPr>
  </w:style>
  <w:style w:type="paragraph" w:customStyle="1" w:styleId="Default">
    <w:name w:val="Default"/>
    <w:semiHidden/>
    <w:rsid w:val="00BB32B1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1"/>
    <w:rsid w:val="0012191F"/>
    <w:rPr>
      <w:b/>
      <w:caps/>
      <w:sz w:val="18"/>
    </w:rPr>
  </w:style>
  <w:style w:type="table" w:customStyle="1" w:styleId="EikaForsikring-Tabell">
    <w:name w:val="Eika Forsikring - Tabell"/>
    <w:basedOn w:val="Vanligtabell"/>
    <w:uiPriority w:val="99"/>
    <w:rsid w:val="009F5F02"/>
    <w:pPr>
      <w:spacing w:after="0" w:line="240" w:lineRule="auto"/>
    </w:pPr>
    <w:tblPr>
      <w:tblBorders>
        <w:bottom w:val="single" w:sz="4" w:space="0" w:color="84BD00" w:themeColor="background2"/>
        <w:insideH w:val="single" w:sz="4" w:space="0" w:color="84BD00" w:themeColor="background2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caps/>
        <w:smallCaps w:val="0"/>
        <w:color w:val="D3D0CD" w:themeColor="accent3"/>
        <w:sz w:val="23"/>
      </w:rPr>
    </w:tblStylePr>
  </w:style>
  <w:style w:type="paragraph" w:styleId="Punktliste">
    <w:name w:val="List Bullet"/>
    <w:basedOn w:val="Normal"/>
    <w:uiPriority w:val="4"/>
    <w:rsid w:val="00252ABB"/>
    <w:pPr>
      <w:numPr>
        <w:numId w:val="2"/>
      </w:numPr>
      <w:spacing w:after="0"/>
      <w:ind w:left="142" w:hanging="142"/>
      <w:contextualSpacing/>
    </w:pPr>
  </w:style>
  <w:style w:type="paragraph" w:styleId="Punktliste2">
    <w:name w:val="List Bullet 2"/>
    <w:basedOn w:val="Normal"/>
    <w:uiPriority w:val="4"/>
    <w:rsid w:val="00252ABB"/>
    <w:pPr>
      <w:numPr>
        <w:numId w:val="3"/>
      </w:numPr>
      <w:ind w:left="596" w:hanging="142"/>
      <w:contextualSpacing/>
    </w:pPr>
  </w:style>
  <w:style w:type="paragraph" w:styleId="INNH2">
    <w:name w:val="toc 2"/>
    <w:basedOn w:val="Normal"/>
    <w:next w:val="Normal"/>
    <w:autoRedefine/>
    <w:uiPriority w:val="39"/>
    <w:rsid w:val="00413970"/>
    <w:pPr>
      <w:tabs>
        <w:tab w:val="left" w:pos="660"/>
        <w:tab w:val="right" w:leader="dot" w:pos="7162"/>
      </w:tabs>
      <w:spacing w:after="100"/>
      <w:ind w:left="284" w:hanging="284"/>
    </w:pPr>
  </w:style>
  <w:style w:type="paragraph" w:styleId="Overskriftforinnholdsfortegnelse">
    <w:name w:val="TOC Heading"/>
    <w:basedOn w:val="Overskrift2"/>
    <w:next w:val="Normal"/>
    <w:uiPriority w:val="39"/>
    <w:semiHidden/>
    <w:qFormat/>
    <w:rsid w:val="005D45A4"/>
    <w:pPr>
      <w:spacing w:after="280"/>
      <w:outlineLvl w:val="8"/>
    </w:pPr>
  </w:style>
  <w:style w:type="paragraph" w:styleId="Brdtekst">
    <w:name w:val="Body Text"/>
    <w:basedOn w:val="Normal"/>
    <w:link w:val="BrdtekstTegn"/>
    <w:uiPriority w:val="99"/>
    <w:rsid w:val="00F613C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F613C7"/>
    <w:rPr>
      <w:sz w:val="18"/>
    </w:rPr>
  </w:style>
  <w:style w:type="paragraph" w:styleId="Brdtekst2">
    <w:name w:val="Body Text 2"/>
    <w:basedOn w:val="Normal"/>
    <w:link w:val="Brdtekst2Tegn"/>
    <w:uiPriority w:val="99"/>
    <w:rsid w:val="00C0166A"/>
    <w:rPr>
      <w:rFonts w:ascii="Lucida Bright" w:hAnsi="Lucida Bright"/>
    </w:rPr>
  </w:style>
  <w:style w:type="character" w:customStyle="1" w:styleId="Brdtekst2Tegn">
    <w:name w:val="Brødtekst 2 Tegn"/>
    <w:basedOn w:val="Standardskriftforavsnitt"/>
    <w:link w:val="Brdtekst2"/>
    <w:uiPriority w:val="99"/>
    <w:rsid w:val="00C0166A"/>
    <w:rPr>
      <w:rFonts w:ascii="Lucida Bright" w:hAnsi="Lucida Bright"/>
      <w:sz w:val="18"/>
    </w:rPr>
  </w:style>
  <w:style w:type="character" w:styleId="Hyperkobling">
    <w:name w:val="Hyperlink"/>
    <w:basedOn w:val="Standardskriftforavsnitt"/>
    <w:uiPriority w:val="99"/>
    <w:semiHidden/>
    <w:rsid w:val="0019287F"/>
    <w:rPr>
      <w:color w:val="7F3035" w:themeColor="hyperlink"/>
      <w:u w:val="single"/>
    </w:rPr>
  </w:style>
  <w:style w:type="paragraph" w:customStyle="1" w:styleId="Tabletext">
    <w:name w:val="Table text"/>
    <w:basedOn w:val="Normal"/>
    <w:qFormat/>
    <w:rsid w:val="00BD21BA"/>
    <w:pPr>
      <w:spacing w:after="0"/>
    </w:pPr>
    <w:rPr>
      <w:lang w:val="da-DK"/>
    </w:rPr>
  </w:style>
  <w:style w:type="table" w:customStyle="1" w:styleId="Indrykket">
    <w:name w:val="Indrykket"/>
    <w:basedOn w:val="Vanligtabell"/>
    <w:rsid w:val="003E2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  <w:tblPr>
      <w:tblInd w:w="1985" w:type="dxa"/>
      <w:tblCellMar>
        <w:left w:w="57" w:type="dxa"/>
        <w:right w:w="57" w:type="dxa"/>
      </w:tblCellMar>
    </w:tblPr>
  </w:style>
  <w:style w:type="paragraph" w:styleId="Listeavsnitt">
    <w:name w:val="List Paragraph"/>
    <w:basedOn w:val="Normal"/>
    <w:uiPriority w:val="34"/>
    <w:rsid w:val="0075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ked@aurskog-sparebank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ler\Brevmal%20Aurskog%20Sparebank.dotx" TargetMode="External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tel>Forsikringsvilkår Bolig</Tittel>
  <dato/>
  <raadgiver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441D-F086-4111-BFE0-028A4FBBD963}">
  <ds:schemaRefs/>
</ds:datastoreItem>
</file>

<file path=customXml/itemProps2.xml><?xml version="1.0" encoding="utf-8"?>
<ds:datastoreItem xmlns:ds="http://schemas.openxmlformats.org/officeDocument/2006/customXml" ds:itemID="{F135AD9F-A40A-47D9-A1A6-157C0E08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Aurskog Sparebank.dotx</Template>
  <TotalTime>6</TotalTime>
  <Pages>2</Pages>
  <Words>283</Words>
  <Characters>1504</Characters>
  <Application>Microsoft Office Word</Application>
  <DocSecurity>0</DocSecurity>
  <PresentationFormat/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/>
    </vt:vector>
  </TitlesOfParts>
  <Manager>hes@aurskog-sparebank.no;hes@aurskog-sparebank.no</Manager>
  <Company>Aurskog Sparebank</Company>
  <LinksUpToDate>false</LinksUpToDate>
  <CharactersWithSpaces>1784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Skjønnhaug Helene Enger (Aurskog Sparebank)</dc:creator>
  <dc:description>Template by addpoint.no</dc:description>
  <cp:lastModifiedBy>Skjønnhaug Helene Enger (Aurskog Sparebank)</cp:lastModifiedBy>
  <cp:revision>8</cp:revision>
  <cp:lastPrinted>2018-01-12T15:43:00Z</cp:lastPrinted>
  <dcterms:created xsi:type="dcterms:W3CDTF">2020-02-11T16:13:00Z</dcterms:created>
  <dcterms:modified xsi:type="dcterms:W3CDTF">2020-02-11T16:19:00Z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